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500F8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A47F0">
        <w:rPr>
          <w:b/>
          <w:sz w:val="24"/>
          <w:szCs w:val="24"/>
        </w:rPr>
        <w:t>Список команд</w:t>
      </w:r>
      <w:r>
        <w:rPr>
          <w:b/>
          <w:sz w:val="24"/>
          <w:szCs w:val="24"/>
        </w:rPr>
        <w:t xml:space="preserve">                                                          Время начала игр</w:t>
      </w:r>
    </w:p>
    <w:p w:rsidR="008A47F0" w:rsidRPr="008A47F0" w:rsidRDefault="008A47F0" w:rsidP="008A47F0">
      <w:pPr>
        <w:rPr>
          <w:b/>
          <w:sz w:val="24"/>
          <w:szCs w:val="24"/>
        </w:rPr>
      </w:pPr>
    </w:p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1.Баски-Санкт-Петербург                                    1. </w:t>
      </w:r>
      <w:r w:rsidR="00240A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9-00--10-20</w:t>
      </w:r>
    </w:p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2.Крылья Барса-Казань                                       2. 10-30—11-50</w:t>
      </w:r>
    </w:p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3.Фалькон-Москва                                                3. 12-00—13-20</w:t>
      </w:r>
    </w:p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4.Шанс-Тюмень                                                     4. 15-00—16-20</w:t>
      </w:r>
    </w:p>
    <w:p w:rsidR="008A47F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5.Волга-УКльяновск                                             5. 16-</w:t>
      </w:r>
      <w:r w:rsidR="00240AD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="00240AD0">
        <w:rPr>
          <w:b/>
          <w:sz w:val="24"/>
          <w:szCs w:val="24"/>
        </w:rPr>
        <w:t>—17-50</w:t>
      </w:r>
    </w:p>
    <w:p w:rsidR="00240AD0" w:rsidRDefault="008A47F0" w:rsidP="008A47F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6.Спартак-Владивосток</w:t>
      </w:r>
      <w:r w:rsidR="00240AD0">
        <w:rPr>
          <w:b/>
          <w:sz w:val="24"/>
          <w:szCs w:val="24"/>
        </w:rPr>
        <w:t xml:space="preserve">                                       6. 18-00—19-20</w:t>
      </w:r>
    </w:p>
    <w:p w:rsidR="00240AD0" w:rsidRPr="00240AD0" w:rsidRDefault="00240AD0" w:rsidP="00240AD0">
      <w:pPr>
        <w:rPr>
          <w:sz w:val="24"/>
          <w:szCs w:val="24"/>
        </w:rPr>
      </w:pPr>
    </w:p>
    <w:p w:rsidR="00240AD0" w:rsidRPr="00240AD0" w:rsidRDefault="00240AD0" w:rsidP="00240AD0">
      <w:pPr>
        <w:rPr>
          <w:sz w:val="24"/>
          <w:szCs w:val="24"/>
        </w:rPr>
      </w:pPr>
    </w:p>
    <w:p w:rsidR="00240AD0" w:rsidRDefault="00240AD0" w:rsidP="00240AD0">
      <w:pPr>
        <w:rPr>
          <w:sz w:val="24"/>
          <w:szCs w:val="24"/>
        </w:rPr>
      </w:pPr>
    </w:p>
    <w:p w:rsidR="008A47F0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8319B">
        <w:rPr>
          <w:sz w:val="24"/>
          <w:szCs w:val="24"/>
        </w:rPr>
        <w:t xml:space="preserve">       </w:t>
      </w:r>
      <w:r>
        <w:rPr>
          <w:sz w:val="24"/>
          <w:szCs w:val="24"/>
        </w:rPr>
        <w:t>РАСПИСАНИЕ ИГР</w:t>
      </w:r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</w:p>
    <w:p w:rsidR="00240AD0" w:rsidRDefault="00240AD0" w:rsidP="00240AD0">
      <w:pPr>
        <w:tabs>
          <w:tab w:val="left" w:pos="3516"/>
        </w:tabs>
        <w:rPr>
          <w:sz w:val="24"/>
          <w:szCs w:val="24"/>
        </w:rPr>
      </w:pPr>
      <w:r>
        <w:rPr>
          <w:sz w:val="24"/>
          <w:szCs w:val="24"/>
        </w:rPr>
        <w:t xml:space="preserve">       20 февраля</w:t>
      </w:r>
      <w:r>
        <w:rPr>
          <w:sz w:val="24"/>
          <w:szCs w:val="24"/>
        </w:rPr>
        <w:tab/>
        <w:t xml:space="preserve">  21 февраля                               22 февраля</w:t>
      </w:r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1.БАСКИ-Крылья Барса          7.</w:t>
      </w:r>
      <w:proofErr w:type="gramStart"/>
      <w:r>
        <w:rPr>
          <w:sz w:val="24"/>
          <w:szCs w:val="24"/>
        </w:rPr>
        <w:t>Волга-Баски</w:t>
      </w:r>
      <w:proofErr w:type="gramEnd"/>
      <w:r>
        <w:rPr>
          <w:sz w:val="24"/>
          <w:szCs w:val="24"/>
        </w:rPr>
        <w:t xml:space="preserve">                            13.Волга-Спартак</w:t>
      </w:r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2.Шанс-Спартак                        8.</w:t>
      </w:r>
      <w:proofErr w:type="gramStart"/>
      <w:r>
        <w:rPr>
          <w:sz w:val="24"/>
          <w:szCs w:val="24"/>
        </w:rPr>
        <w:t>Шанс-Крылья</w:t>
      </w:r>
      <w:proofErr w:type="gramEnd"/>
      <w:r>
        <w:rPr>
          <w:sz w:val="24"/>
          <w:szCs w:val="24"/>
        </w:rPr>
        <w:t xml:space="preserve"> Барса              14.Крылья </w:t>
      </w:r>
      <w:proofErr w:type="spellStart"/>
      <w:r>
        <w:rPr>
          <w:sz w:val="24"/>
          <w:szCs w:val="24"/>
        </w:rPr>
        <w:t>Барса-Фалькон</w:t>
      </w:r>
      <w:proofErr w:type="spellEnd"/>
    </w:p>
    <w:p w:rsidR="00240AD0" w:rsidRDefault="00240AD0" w:rsidP="00240AD0">
      <w:pPr>
        <w:tabs>
          <w:tab w:val="left" w:pos="2916"/>
          <w:tab w:val="left" w:pos="6216"/>
        </w:tabs>
        <w:rPr>
          <w:sz w:val="24"/>
          <w:szCs w:val="24"/>
        </w:rPr>
      </w:pPr>
      <w:r>
        <w:rPr>
          <w:sz w:val="24"/>
          <w:szCs w:val="24"/>
        </w:rPr>
        <w:t>3.Волга-Фалькон                       9.Спартак-Фалькон</w:t>
      </w:r>
      <w:r>
        <w:rPr>
          <w:sz w:val="24"/>
          <w:szCs w:val="24"/>
        </w:rPr>
        <w:tab/>
        <w:t>15.</w:t>
      </w:r>
      <w:proofErr w:type="gramStart"/>
      <w:r w:rsidR="0008319B">
        <w:rPr>
          <w:sz w:val="24"/>
          <w:szCs w:val="24"/>
        </w:rPr>
        <w:t>БАСКИ-Шанс</w:t>
      </w:r>
      <w:proofErr w:type="gramEnd"/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БАСКИ-Спартак</w:t>
      </w:r>
      <w:proofErr w:type="gramEnd"/>
      <w:r>
        <w:rPr>
          <w:sz w:val="24"/>
          <w:szCs w:val="24"/>
        </w:rPr>
        <w:tab/>
        <w:t xml:space="preserve">  10.Волга-Шанс</w:t>
      </w:r>
    </w:p>
    <w:p w:rsidR="00240AD0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 xml:space="preserve">5.Крылья </w:t>
      </w:r>
      <w:proofErr w:type="spellStart"/>
      <w:proofErr w:type="gramStart"/>
      <w:r>
        <w:rPr>
          <w:sz w:val="24"/>
          <w:szCs w:val="24"/>
        </w:rPr>
        <w:t>Барса-Волга</w:t>
      </w:r>
      <w:proofErr w:type="spellEnd"/>
      <w:proofErr w:type="gramEnd"/>
      <w:r>
        <w:rPr>
          <w:sz w:val="24"/>
          <w:szCs w:val="24"/>
        </w:rPr>
        <w:tab/>
        <w:t xml:space="preserve">  11.Спартак-Крылья Барса</w:t>
      </w:r>
    </w:p>
    <w:p w:rsidR="0008319B" w:rsidRDefault="00240AD0" w:rsidP="00240AD0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>6.Фалькон-Шанс                      12.Фалькон-БАСКИ</w:t>
      </w:r>
    </w:p>
    <w:p w:rsidR="0008319B" w:rsidRPr="0008319B" w:rsidRDefault="0008319B" w:rsidP="0008319B">
      <w:pPr>
        <w:rPr>
          <w:sz w:val="24"/>
          <w:szCs w:val="24"/>
        </w:rPr>
      </w:pPr>
    </w:p>
    <w:p w:rsidR="0008319B" w:rsidRPr="0008319B" w:rsidRDefault="0008319B" w:rsidP="0008319B">
      <w:pPr>
        <w:rPr>
          <w:sz w:val="24"/>
          <w:szCs w:val="24"/>
        </w:rPr>
      </w:pPr>
    </w:p>
    <w:p w:rsidR="0008319B" w:rsidRPr="0008319B" w:rsidRDefault="0008319B" w:rsidP="0008319B">
      <w:pPr>
        <w:rPr>
          <w:sz w:val="24"/>
          <w:szCs w:val="24"/>
        </w:rPr>
      </w:pPr>
    </w:p>
    <w:p w:rsidR="0008319B" w:rsidRDefault="0008319B" w:rsidP="0008319B">
      <w:pPr>
        <w:rPr>
          <w:sz w:val="24"/>
          <w:szCs w:val="24"/>
        </w:rPr>
      </w:pPr>
    </w:p>
    <w:p w:rsidR="00240AD0" w:rsidRDefault="0008319B" w:rsidP="0008319B">
      <w:pPr>
        <w:rPr>
          <w:sz w:val="24"/>
          <w:szCs w:val="24"/>
        </w:rPr>
      </w:pPr>
      <w:r>
        <w:rPr>
          <w:sz w:val="24"/>
          <w:szCs w:val="24"/>
        </w:rPr>
        <w:t>Торжественное открытие соревнований 20 февраля в 11 часов 50 минут.</w:t>
      </w:r>
    </w:p>
    <w:p w:rsidR="0008319B" w:rsidRPr="0008319B" w:rsidRDefault="0008319B" w:rsidP="0008319B">
      <w:pPr>
        <w:rPr>
          <w:sz w:val="24"/>
          <w:szCs w:val="24"/>
        </w:rPr>
      </w:pPr>
      <w:r>
        <w:rPr>
          <w:sz w:val="24"/>
          <w:szCs w:val="24"/>
        </w:rPr>
        <w:t>Торжественное закрытие соревнований  22 февраля в 13 часов 30 минут.</w:t>
      </w:r>
    </w:p>
    <w:sectPr w:rsidR="0008319B" w:rsidRPr="0008319B" w:rsidSect="0045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1F24"/>
    <w:multiLevelType w:val="hybridMultilevel"/>
    <w:tmpl w:val="AA84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4B68"/>
    <w:multiLevelType w:val="hybridMultilevel"/>
    <w:tmpl w:val="52E0E992"/>
    <w:lvl w:ilvl="0" w:tplc="3C76E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F2"/>
    <w:rsid w:val="00047E83"/>
    <w:rsid w:val="0008319B"/>
    <w:rsid w:val="00095C55"/>
    <w:rsid w:val="001503F2"/>
    <w:rsid w:val="001509A8"/>
    <w:rsid w:val="001A5D21"/>
    <w:rsid w:val="001D3766"/>
    <w:rsid w:val="00240AD0"/>
    <w:rsid w:val="0026478D"/>
    <w:rsid w:val="00284C7A"/>
    <w:rsid w:val="002D5B66"/>
    <w:rsid w:val="00351C42"/>
    <w:rsid w:val="0044403C"/>
    <w:rsid w:val="004453D5"/>
    <w:rsid w:val="00456E61"/>
    <w:rsid w:val="004A129D"/>
    <w:rsid w:val="00557D33"/>
    <w:rsid w:val="005D005D"/>
    <w:rsid w:val="006500F8"/>
    <w:rsid w:val="006D59C1"/>
    <w:rsid w:val="00717073"/>
    <w:rsid w:val="00745ED3"/>
    <w:rsid w:val="008165BC"/>
    <w:rsid w:val="00843C98"/>
    <w:rsid w:val="008869CD"/>
    <w:rsid w:val="008A47F0"/>
    <w:rsid w:val="0092581D"/>
    <w:rsid w:val="0094124E"/>
    <w:rsid w:val="00945682"/>
    <w:rsid w:val="00953AA2"/>
    <w:rsid w:val="0097466F"/>
    <w:rsid w:val="00AD5F46"/>
    <w:rsid w:val="00AE6780"/>
    <w:rsid w:val="00B0639A"/>
    <w:rsid w:val="00B0777E"/>
    <w:rsid w:val="00B22B74"/>
    <w:rsid w:val="00B8749D"/>
    <w:rsid w:val="00BA0760"/>
    <w:rsid w:val="00C76397"/>
    <w:rsid w:val="00CC7EEF"/>
    <w:rsid w:val="00D94505"/>
    <w:rsid w:val="00DD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86;&#1096;&#1072;\Documents\%25D0%259C%25D0%25A1%2520%25D0%25B2%25D0%25BE%25D0%25BB%25D0%25B5%25D0%25B9%25D0%25B1%25D0%25BE%25D0%25BB%2520%25D0%25B6%25D0%25B5%25D0%25BD.%2520%25D0%25A4%25D0%25B8%25D0%25BD%25D0%25BB%25D1%258F%25D0%25BD%25D0%25B4%25D0%25B8%25D1%258F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3F3FC-7933-4638-9FBE-2B38E8CD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%D0%9C%D0%A1%20%D0%B2%D0%BE%D0%BB%D0%B5%D0%B9%D0%B1%D0%BE%D0%BB%20%D0%B6%D0%B5%D0%BD.%20%D0%A4%D0%B8%D0%BD%D0%BB%D1%8F%D0%BD%D0%B4%D0%B8%D1%8F[1]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гоша</cp:lastModifiedBy>
  <cp:revision>2</cp:revision>
  <cp:lastPrinted>2014-01-28T11:31:00Z</cp:lastPrinted>
  <dcterms:created xsi:type="dcterms:W3CDTF">2015-02-15T13:09:00Z</dcterms:created>
  <dcterms:modified xsi:type="dcterms:W3CDTF">2015-02-15T13:09:00Z</dcterms:modified>
</cp:coreProperties>
</file>